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F1" w:rsidRDefault="006A68F1" w:rsidP="00170E01">
      <w:pPr>
        <w:spacing w:after="120" w:line="240" w:lineRule="auto"/>
        <w:jc w:val="center"/>
        <w:rPr>
          <w:rFonts w:ascii="Times New Roman" w:hAnsi="Times New Roman"/>
          <w:sz w:val="28"/>
        </w:rPr>
      </w:pPr>
      <w:r w:rsidRPr="00DF3F48">
        <w:rPr>
          <w:rFonts w:ascii="Times New Roman" w:hAnsi="Times New Roman"/>
          <w:noProof/>
          <w:sz w:val="28"/>
        </w:rPr>
        <w:t>Сведения о</w:t>
      </w:r>
      <w:r>
        <w:rPr>
          <w:rFonts w:ascii="Times New Roman" w:hAnsi="Times New Roman"/>
          <w:sz w:val="28"/>
        </w:rPr>
        <w:t xml:space="preserve"> доходах,</w:t>
      </w:r>
      <w:r w:rsidRPr="00DF3F48">
        <w:rPr>
          <w:rFonts w:ascii="Times New Roman" w:hAnsi="Times New Roman"/>
          <w:sz w:val="28"/>
        </w:rPr>
        <w:t xml:space="preserve"> расходах, об имуществе и обязательств</w:t>
      </w:r>
      <w:r>
        <w:rPr>
          <w:rFonts w:ascii="Times New Roman" w:hAnsi="Times New Roman"/>
          <w:sz w:val="28"/>
        </w:rPr>
        <w:t xml:space="preserve">ах имущественного характера работников </w:t>
      </w:r>
    </w:p>
    <w:p w:rsidR="006A68F1" w:rsidRDefault="006A68F1" w:rsidP="00170E01">
      <w:pPr>
        <w:spacing w:after="12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ФКП «Завод имени Я.М. Свердлова»  и филиала «Бийский олеумный завод»</w:t>
      </w:r>
    </w:p>
    <w:p w:rsidR="006A68F1" w:rsidRPr="00170E01" w:rsidRDefault="006A68F1" w:rsidP="00B417AE">
      <w:pPr>
        <w:spacing w:after="12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период с 1 января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</w:rPr>
          <w:t>2020</w:t>
        </w:r>
        <w:r w:rsidRPr="00DF3F48">
          <w:rPr>
            <w:rFonts w:ascii="Times New Roman" w:hAnsi="Times New Roman"/>
            <w:sz w:val="28"/>
          </w:rPr>
          <w:t xml:space="preserve"> г</w:t>
        </w:r>
      </w:smartTag>
      <w:r>
        <w:rPr>
          <w:rFonts w:ascii="Times New Roman" w:hAnsi="Times New Roman"/>
          <w:sz w:val="28"/>
        </w:rPr>
        <w:t xml:space="preserve">. по 31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</w:rPr>
          <w:t>2020</w:t>
        </w:r>
        <w:r w:rsidRPr="00DF3F48">
          <w:rPr>
            <w:rFonts w:ascii="Times New Roman" w:hAnsi="Times New Roman"/>
            <w:sz w:val="28"/>
          </w:rPr>
          <w:t xml:space="preserve"> г</w:t>
        </w:r>
      </w:smartTag>
      <w:r>
        <w:rPr>
          <w:rFonts w:ascii="Times New Roman" w:hAnsi="Times New Roman"/>
          <w:sz w:val="28"/>
        </w:rPr>
        <w:t>.</w:t>
      </w: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"/>
        <w:gridCol w:w="1388"/>
        <w:gridCol w:w="1201"/>
        <w:gridCol w:w="1097"/>
        <w:gridCol w:w="1701"/>
        <w:gridCol w:w="888"/>
        <w:gridCol w:w="1275"/>
        <w:gridCol w:w="1134"/>
        <w:gridCol w:w="993"/>
        <w:gridCol w:w="1267"/>
        <w:gridCol w:w="1380"/>
        <w:gridCol w:w="1628"/>
        <w:gridCol w:w="1429"/>
      </w:tblGrid>
      <w:tr w:rsidR="006A68F1" w:rsidRPr="007D0E4E" w:rsidTr="007D0E4E">
        <w:trPr>
          <w:trHeight w:val="795"/>
          <w:jc w:val="center"/>
        </w:trPr>
        <w:tc>
          <w:tcPr>
            <w:tcW w:w="47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D0E4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D0E4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38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D0E4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D0E4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D0E4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Объекты недвижимости, находящиеся в собственности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  <w:gridSpan w:val="3"/>
            <w:vAlign w:val="center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D0E4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  <w:p w:rsidR="006A68F1" w:rsidRPr="007D0E4E" w:rsidRDefault="006A68F1" w:rsidP="007D0E4E">
            <w:pPr>
              <w:tabs>
                <w:tab w:val="left" w:pos="304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D0E4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2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D0E4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29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D0E4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68F1" w:rsidRPr="007D0E4E" w:rsidTr="007D0E4E">
        <w:trPr>
          <w:trHeight w:val="810"/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097" w:type="dxa"/>
            <w:vAlign w:val="center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D0E4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701" w:type="dxa"/>
            <w:vAlign w:val="center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D0E4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88" w:type="dxa"/>
            <w:vAlign w:val="center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D0E4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площадь (кв. м)</w:t>
            </w:r>
          </w:p>
        </w:tc>
        <w:tc>
          <w:tcPr>
            <w:tcW w:w="1275" w:type="dxa"/>
            <w:vAlign w:val="center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D0E4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D0E4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D0E4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площадь 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D0E4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1267" w:type="dxa"/>
            <w:vAlign w:val="center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D0E4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4"/>
                <w:szCs w:val="14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138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/>
                <w:sz w:val="12"/>
                <w:szCs w:val="12"/>
              </w:rPr>
              <w:t>Акименко Марина Евгеньевна</w:t>
            </w:r>
          </w:p>
        </w:tc>
        <w:tc>
          <w:tcPr>
            <w:tcW w:w="120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Заместитель главного бухгалтера</w:t>
            </w: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40,7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200,0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1 268 235,00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32,9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138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smartTag w:uri="urn:schemas-microsoft-com:office:smarttags" w:element="PersonName">
              <w:r w:rsidRPr="007D0E4E">
                <w:rPr>
                  <w:rFonts w:ascii="Times New Roman" w:hAnsi="Times New Roman"/>
                  <w:b/>
                  <w:sz w:val="12"/>
                  <w:szCs w:val="12"/>
                </w:rPr>
                <w:t>Белянина Елена Юрьевна</w:t>
              </w:r>
            </w:smartTag>
          </w:p>
        </w:tc>
        <w:tc>
          <w:tcPr>
            <w:tcW w:w="120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Главный бухгалтер</w:t>
            </w: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536,00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Cs/>
                <w:color w:val="333333"/>
                <w:sz w:val="12"/>
                <w:szCs w:val="12"/>
                <w:shd w:val="clear" w:color="auto" w:fill="FFFFFF"/>
              </w:rPr>
              <w:t>Hyundai Creta</w:t>
            </w:r>
          </w:p>
        </w:tc>
        <w:tc>
          <w:tcPr>
            <w:tcW w:w="162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3 280 146,18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совместная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(с Беляниным А.А.)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66,90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30,1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119,70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Супруг</w:t>
            </w:r>
          </w:p>
        </w:tc>
        <w:tc>
          <w:tcPr>
            <w:tcW w:w="120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41,30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66,9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Cs/>
                <w:color w:val="333333"/>
                <w:sz w:val="12"/>
                <w:szCs w:val="12"/>
                <w:shd w:val="clear" w:color="auto" w:fill="FFFFFF"/>
              </w:rPr>
              <w:t>SsangYong Kyron</w:t>
            </w: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7D0E4E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DJ</w:t>
            </w:r>
          </w:p>
        </w:tc>
        <w:tc>
          <w:tcPr>
            <w:tcW w:w="162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411 642,07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ВАЗ 321310</w:t>
            </w: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66,9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trHeight w:val="281"/>
          <w:jc w:val="center"/>
        </w:trPr>
        <w:tc>
          <w:tcPr>
            <w:tcW w:w="47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138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/>
                <w:sz w:val="12"/>
                <w:szCs w:val="12"/>
              </w:rPr>
              <w:t>Гиниятов Наиль Халилович</w:t>
            </w:r>
          </w:p>
        </w:tc>
        <w:tc>
          <w:tcPr>
            <w:tcW w:w="120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Заместитель генерального директора по коммерческим вопросам</w:t>
            </w: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46,4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Cs/>
                <w:color w:val="333333"/>
                <w:sz w:val="12"/>
                <w:szCs w:val="12"/>
                <w:shd w:val="clear" w:color="auto" w:fill="FFFFFF"/>
              </w:rPr>
              <w:t>Mitsubishi Lancer</w:t>
            </w:r>
          </w:p>
        </w:tc>
        <w:tc>
          <w:tcPr>
            <w:tcW w:w="162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2 283 782,01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trHeight w:val="253"/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22,4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1861,0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Cs/>
                <w:color w:val="333333"/>
                <w:sz w:val="12"/>
                <w:szCs w:val="12"/>
                <w:shd w:val="clear" w:color="auto" w:fill="FFFFFF"/>
              </w:rPr>
              <w:t>Mercedes-Benz</w:t>
            </w: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С 220 </w:t>
            </w:r>
            <w:r w:rsidRPr="007D0E4E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D</w:t>
            </w:r>
          </w:p>
        </w:tc>
        <w:tc>
          <w:tcPr>
            <w:tcW w:w="162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8 843 825,99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(2/3)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220,0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835,0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trHeight w:val="201"/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162,0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782,8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63,2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(1/3)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147,9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50,4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14,6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10,2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Нежилое помещение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15,2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(2/3)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106,6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(2/3)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15,9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(2/3)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15,8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(2/3)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123,1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(2/3)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120,3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(2/3)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15,9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(2/3)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15,3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(2/3)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116,8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(2/3)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111,3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(2/3)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124,6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138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/>
                <w:sz w:val="12"/>
                <w:szCs w:val="12"/>
              </w:rPr>
              <w:t>Ездаков Александр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/>
                <w:sz w:val="12"/>
                <w:szCs w:val="12"/>
              </w:rPr>
              <w:t>Владимирович</w:t>
            </w:r>
          </w:p>
        </w:tc>
        <w:tc>
          <w:tcPr>
            <w:tcW w:w="120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Заместитель главного инженера – директор по специальному производству</w:t>
            </w: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47,9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101,0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Cs/>
                <w:color w:val="333333"/>
                <w:sz w:val="12"/>
                <w:szCs w:val="12"/>
                <w:shd w:val="clear" w:color="auto" w:fill="FFFFFF"/>
              </w:rPr>
              <w:t>Mazda CX-5</w:t>
            </w:r>
          </w:p>
        </w:tc>
        <w:tc>
          <w:tcPr>
            <w:tcW w:w="162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3 125 579,87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26,6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Cs/>
                <w:color w:val="333333"/>
                <w:sz w:val="12"/>
                <w:szCs w:val="12"/>
                <w:shd w:val="clear" w:color="auto" w:fill="FFFFFF"/>
              </w:rPr>
              <w:t>Nissan Terrano</w:t>
            </w: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34,2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Супруга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600,0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459 826,54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101,0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54,9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101,0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smartTag w:uri="urn:schemas-microsoft-com:office:smarttags" w:element="PersonName">
              <w:r w:rsidRPr="007D0E4E">
                <w:rPr>
                  <w:rFonts w:ascii="Times New Roman" w:hAnsi="Times New Roman"/>
                  <w:b/>
                  <w:sz w:val="12"/>
                  <w:szCs w:val="12"/>
                </w:rPr>
                <w:t>Зацепина Ольга Александровна</w:t>
              </w:r>
            </w:smartTag>
          </w:p>
        </w:tc>
        <w:tc>
          <w:tcPr>
            <w:tcW w:w="12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Заместитель главного бухгалтера</w:t>
            </w: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(1/4)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63,20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1 218 529,57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Супруг</w:t>
            </w:r>
          </w:p>
        </w:tc>
        <w:tc>
          <w:tcPr>
            <w:tcW w:w="12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(1/4)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63,20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333333"/>
                <w:sz w:val="12"/>
                <w:szCs w:val="12"/>
                <w:shd w:val="clear" w:color="auto" w:fill="FFFFFF"/>
              </w:rPr>
              <w:t> </w:t>
            </w:r>
            <w:r w:rsidRPr="007D0E4E">
              <w:rPr>
                <w:rFonts w:ascii="Times New Roman" w:hAnsi="Times New Roman"/>
                <w:bCs/>
                <w:color w:val="333333"/>
                <w:sz w:val="12"/>
                <w:szCs w:val="12"/>
                <w:shd w:val="clear" w:color="auto" w:fill="FFFFFF"/>
              </w:rPr>
              <w:t>Hyundai</w:t>
            </w:r>
            <w:r w:rsidRPr="007D0E4E">
              <w:rPr>
                <w:rFonts w:ascii="Times New Roman" w:hAnsi="Times New Roman"/>
                <w:color w:val="333333"/>
                <w:sz w:val="12"/>
                <w:szCs w:val="12"/>
                <w:shd w:val="clear" w:color="auto" w:fill="FFFFFF"/>
              </w:rPr>
              <w:t> </w:t>
            </w:r>
            <w:r w:rsidRPr="007D0E4E">
              <w:rPr>
                <w:rFonts w:ascii="Times New Roman" w:hAnsi="Times New Roman"/>
                <w:bCs/>
                <w:color w:val="333333"/>
                <w:sz w:val="12"/>
                <w:szCs w:val="12"/>
                <w:shd w:val="clear" w:color="auto" w:fill="FFFFFF"/>
              </w:rPr>
              <w:t>Tucson</w:t>
            </w:r>
          </w:p>
        </w:tc>
        <w:tc>
          <w:tcPr>
            <w:tcW w:w="162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1 555 125,18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trHeight w:val="489"/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63,2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trHeight w:val="301"/>
          <w:jc w:val="center"/>
        </w:trPr>
        <w:tc>
          <w:tcPr>
            <w:tcW w:w="47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38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Иванов Виктор Иванович</w:t>
            </w:r>
          </w:p>
        </w:tc>
        <w:tc>
          <w:tcPr>
            <w:tcW w:w="120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Технический директор – главный инженер филиала</w:t>
            </w: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(1/3)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250,6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Cs/>
                <w:color w:val="333333"/>
                <w:sz w:val="12"/>
                <w:szCs w:val="12"/>
                <w:shd w:val="clear" w:color="auto" w:fill="FFFFFF"/>
              </w:rPr>
              <w:t>Nissan X-Trail</w:t>
            </w:r>
          </w:p>
        </w:tc>
        <w:tc>
          <w:tcPr>
            <w:tcW w:w="162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4 293 241,77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trHeight w:val="371"/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42,8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trHeight w:val="263"/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(1/3)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35,0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trHeight w:val="263"/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(1/3)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250,6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Cs/>
                <w:color w:val="333333"/>
                <w:sz w:val="12"/>
                <w:szCs w:val="12"/>
                <w:shd w:val="clear" w:color="auto" w:fill="FFFFFF"/>
              </w:rPr>
              <w:t>Mazda</w:t>
            </w: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2</w:t>
            </w:r>
          </w:p>
        </w:tc>
        <w:tc>
          <w:tcPr>
            <w:tcW w:w="162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584 333,01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trHeight w:val="263"/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(1/3)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35,0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Cs/>
                <w:color w:val="333333"/>
                <w:sz w:val="12"/>
                <w:szCs w:val="12"/>
                <w:shd w:val="clear" w:color="auto" w:fill="FFFFFF"/>
              </w:rPr>
              <w:t>Mitsubishi Outlander</w:t>
            </w: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trHeight w:val="271"/>
          <w:jc w:val="center"/>
        </w:trPr>
        <w:tc>
          <w:tcPr>
            <w:tcW w:w="47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7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38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smartTag w:uri="urn:schemas-microsoft-com:office:smarttags" w:element="PersonName">
              <w:r w:rsidRPr="007D0E4E">
                <w:rPr>
                  <w:rFonts w:ascii="Times New Roman" w:hAnsi="Times New Roman"/>
                  <w:b/>
                  <w:sz w:val="12"/>
                  <w:szCs w:val="12"/>
                </w:rPr>
                <w:t>Корпатенков Олег Петрович</w:t>
              </w:r>
            </w:smartTag>
          </w:p>
        </w:tc>
        <w:tc>
          <w:tcPr>
            <w:tcW w:w="120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Первый заместитель генерального директора</w:t>
            </w: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1339,00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159,0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7D0E4E">
              <w:rPr>
                <w:rFonts w:ascii="Times New Roman" w:hAnsi="Times New Roman"/>
                <w:bCs/>
                <w:color w:val="333333"/>
                <w:sz w:val="12"/>
                <w:szCs w:val="12"/>
                <w:shd w:val="clear" w:color="auto" w:fill="FFFFFF"/>
              </w:rPr>
              <w:t>Volkswagen Touareg</w:t>
            </w:r>
          </w:p>
        </w:tc>
        <w:tc>
          <w:tcPr>
            <w:tcW w:w="162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5 865 547,45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trHeight w:val="271"/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385,00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trHeight w:val="271"/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394,10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trHeight w:val="271"/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47,00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Нежилое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здание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187,50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827,90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1310,00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159,00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1 085 244,03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52,50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41,9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Нежилое помещение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344,5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138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/>
                <w:sz w:val="12"/>
                <w:szCs w:val="12"/>
              </w:rPr>
              <w:t>Крючков Максим Викторович</w:t>
            </w:r>
          </w:p>
        </w:tc>
        <w:tc>
          <w:tcPr>
            <w:tcW w:w="120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Первый заместитель генерального директора-директор филиала</w:t>
            </w: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1900,0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959,0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Cs/>
                <w:color w:val="333333"/>
                <w:sz w:val="12"/>
                <w:szCs w:val="12"/>
                <w:shd w:val="clear" w:color="auto" w:fill="FFFFFF"/>
              </w:rPr>
              <w:t>Toyota RAV4</w:t>
            </w:r>
          </w:p>
        </w:tc>
        <w:tc>
          <w:tcPr>
            <w:tcW w:w="162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5 819 575,52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1116,0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ГАЗ М20</w:t>
            </w: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3353,0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ВАЗ 2101</w:t>
            </w: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2836,0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мотоцикл </w:t>
            </w:r>
            <w:r w:rsidRPr="007D0E4E">
              <w:rPr>
                <w:rFonts w:ascii="Times New Roman" w:hAnsi="Times New Roman"/>
                <w:bCs/>
                <w:color w:val="333333"/>
                <w:sz w:val="12"/>
                <w:szCs w:val="12"/>
                <w:shd w:val="clear" w:color="auto" w:fill="FFFFFF"/>
              </w:rPr>
              <w:t>Harley-Davidson</w:t>
            </w:r>
            <w:r w:rsidRPr="007D0E4E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 xml:space="preserve"> VRSDX</w:t>
            </w: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4C0EF2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5008,0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мотоцикл</w:t>
            </w:r>
            <w:r w:rsidRPr="007D0E4E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 xml:space="preserve"> BMW R NINE T SCRAMBLER</w:t>
            </w: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  <w:lang w:val="en-US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8643,0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Style w:val="Emphasis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прицеп ОПТИЛИНЕР</w:t>
            </w: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11687,0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11598,0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6691,0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959,0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357,3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79,1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tabs>
                <w:tab w:val="left" w:pos="215"/>
                <w:tab w:val="center" w:pos="3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99,6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Иное имущество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tabs>
                <w:tab w:val="left" w:pos="215"/>
                <w:tab w:val="center" w:pos="3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6,8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Иное имущество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tabs>
                <w:tab w:val="left" w:pos="215"/>
                <w:tab w:val="center" w:pos="3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78,7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35,3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1900,0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Cs/>
                <w:color w:val="333333"/>
                <w:sz w:val="12"/>
                <w:szCs w:val="12"/>
                <w:shd w:val="clear" w:color="auto" w:fill="FFFFFF"/>
              </w:rPr>
              <w:t>Toyota RAV4</w:t>
            </w:r>
          </w:p>
        </w:tc>
        <w:tc>
          <w:tcPr>
            <w:tcW w:w="162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0,41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68,7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357,3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Иное имущество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tabs>
                <w:tab w:val="left" w:pos="215"/>
                <w:tab w:val="center" w:pos="33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13,3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51,1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1900,0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357,3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35,3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13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Куряков Дмитрий Юрьевич</w:t>
            </w:r>
          </w:p>
        </w:tc>
        <w:tc>
          <w:tcPr>
            <w:tcW w:w="12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Заместитель генерального директора по режиму и безопасности филиала</w:t>
            </w: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(9/20)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61,8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21,0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Cs/>
                <w:color w:val="333333"/>
                <w:sz w:val="12"/>
                <w:szCs w:val="12"/>
                <w:shd w:val="clear" w:color="auto" w:fill="FFFFFF"/>
              </w:rPr>
              <w:t>Toyota Avensis</w:t>
            </w:r>
          </w:p>
        </w:tc>
        <w:tc>
          <w:tcPr>
            <w:tcW w:w="162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2 168 675,52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(9/20)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61,8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Cs/>
                <w:color w:val="333333"/>
                <w:sz w:val="12"/>
                <w:szCs w:val="12"/>
                <w:shd w:val="clear" w:color="auto" w:fill="FFFFFF"/>
              </w:rPr>
              <w:t>Toyota Camry</w:t>
            </w:r>
          </w:p>
        </w:tc>
        <w:tc>
          <w:tcPr>
            <w:tcW w:w="162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871 583,31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38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Ларейкин Сергей Владимирович</w:t>
            </w:r>
          </w:p>
        </w:tc>
        <w:tc>
          <w:tcPr>
            <w:tcW w:w="12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Исполнительный директор филиала</w:t>
            </w: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совместная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(с Ларейкиной Е.И.)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63,0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2381,0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4 896 810,07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совместная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(с Ларейкиной Е.И.)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112,3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Машиноместо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19,1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110,0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58,0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(1/5)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81,3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4372,0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Cs/>
                <w:color w:val="333333"/>
                <w:sz w:val="12"/>
                <w:szCs w:val="12"/>
                <w:shd w:val="clear" w:color="auto" w:fill="FFFFFF"/>
              </w:rPr>
              <w:t>Hyundai Santa Fe</w:t>
            </w:r>
          </w:p>
        </w:tc>
        <w:tc>
          <w:tcPr>
            <w:tcW w:w="162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138 000,00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совместная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(с Ларейкиной Е.И.)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63,0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2381,0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совместная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(с Ларейкиной Е.И.)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112,3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Машиноместо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19,1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38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/>
                <w:sz w:val="12"/>
                <w:szCs w:val="12"/>
              </w:rPr>
              <w:t>Лебедев Михаил Юрьевич</w:t>
            </w:r>
          </w:p>
        </w:tc>
        <w:tc>
          <w:tcPr>
            <w:tcW w:w="120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Главный инженер</w:t>
            </w: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62,00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Cs/>
                <w:color w:val="333333"/>
                <w:sz w:val="12"/>
                <w:szCs w:val="12"/>
                <w:shd w:val="clear" w:color="auto" w:fill="FFFFFF"/>
              </w:rPr>
              <w:t xml:space="preserve">Toyota Land Cruiser </w:t>
            </w: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62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5 138 089,68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53,5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trHeight w:val="277"/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26,6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trHeight w:val="277"/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35,3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2200,00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62,00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Cs/>
                <w:color w:val="333333"/>
                <w:sz w:val="12"/>
                <w:szCs w:val="12"/>
                <w:shd w:val="clear" w:color="auto" w:fill="FFFFFF"/>
              </w:rPr>
              <w:t>Hyundai</w:t>
            </w:r>
            <w:r w:rsidRPr="007D0E4E">
              <w:rPr>
                <w:rFonts w:ascii="Times New Roman" w:hAnsi="Times New Roman"/>
                <w:color w:val="333333"/>
                <w:sz w:val="12"/>
                <w:szCs w:val="12"/>
                <w:shd w:val="clear" w:color="auto" w:fill="FFFFFF"/>
              </w:rPr>
              <w:t> </w:t>
            </w:r>
            <w:r w:rsidRPr="007D0E4E">
              <w:rPr>
                <w:rFonts w:ascii="Times New Roman" w:hAnsi="Times New Roman"/>
                <w:bCs/>
                <w:color w:val="333333"/>
                <w:sz w:val="12"/>
                <w:szCs w:val="12"/>
                <w:shd w:val="clear" w:color="auto" w:fill="FFFFFF"/>
              </w:rPr>
              <w:t>Tucson</w:t>
            </w:r>
          </w:p>
        </w:tc>
        <w:tc>
          <w:tcPr>
            <w:tcW w:w="162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349 106,87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38,9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УАЗ ПАТРИОТ</w:t>
            </w: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Грузовой автомобиль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КАМАЗ 55111</w:t>
            </w: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Грузовой автомобиль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ГАЗ 278462</w:t>
            </w: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trHeight w:val="259"/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Экскаватор ЭО 2621А</w:t>
            </w: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trHeight w:val="263"/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Автобус ПАЗ 4234</w:t>
            </w: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38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/>
                <w:sz w:val="12"/>
                <w:szCs w:val="12"/>
              </w:rPr>
              <w:t>Нижников Геннадий Станиславович</w:t>
            </w:r>
          </w:p>
        </w:tc>
        <w:tc>
          <w:tcPr>
            <w:tcW w:w="120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Заместитель главного инженера по машиностроительным производствам – директор Объединения по производственно-хозяйственной деятельности</w:t>
            </w: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 для размещения гаража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41,0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Cs/>
                <w:color w:val="333333"/>
                <w:sz w:val="12"/>
                <w:szCs w:val="12"/>
                <w:shd w:val="clear" w:color="auto" w:fill="FFFFFF"/>
              </w:rPr>
              <w:t>Toyota Camry</w:t>
            </w:r>
          </w:p>
        </w:tc>
        <w:tc>
          <w:tcPr>
            <w:tcW w:w="162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2 346 455,48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1200,0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1000,0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Жилой дом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81,0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(1/4)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58,0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20,7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(1/4)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58,0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548 003,52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34,3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38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/>
                <w:sz w:val="12"/>
                <w:szCs w:val="12"/>
              </w:rPr>
              <w:t>Ободец Надежда Васильевна</w:t>
            </w:r>
          </w:p>
        </w:tc>
        <w:tc>
          <w:tcPr>
            <w:tcW w:w="120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Заместитель генерального директора по финансам и экономике филиала</w:t>
            </w: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45,0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4 408 627,95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79,2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32,0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Нежилое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6,8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38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/>
                <w:sz w:val="12"/>
                <w:szCs w:val="12"/>
              </w:rPr>
              <w:t>Павелко Николай Юрьевич</w:t>
            </w:r>
          </w:p>
        </w:tc>
        <w:tc>
          <w:tcPr>
            <w:tcW w:w="120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Заместитель генерального директора по внутренней политике и обеспечению производственной деятельности</w:t>
            </w: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совместная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(с Павелко Ю.М.)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81,3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Гостевой дом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115,0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Cs/>
                <w:color w:val="333333"/>
                <w:sz w:val="12"/>
                <w:szCs w:val="12"/>
                <w:shd w:val="clear" w:color="auto" w:fill="FFFFFF"/>
              </w:rPr>
              <w:t>Toyota</w:t>
            </w: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</w:t>
            </w:r>
            <w:r w:rsidRPr="007D0E4E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LC 150</w:t>
            </w:r>
          </w:p>
        </w:tc>
        <w:tc>
          <w:tcPr>
            <w:tcW w:w="162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2 449 484,17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46,5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61,4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Супруга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совместная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(с Павелко Н.Ю.)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81,3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46,5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Прицеп к легковому автомобилю 829450</w:t>
            </w:r>
          </w:p>
        </w:tc>
        <w:tc>
          <w:tcPr>
            <w:tcW w:w="162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92 845,10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Гостевой дом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115,0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81,3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46,5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Гостевой дом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115,0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81,3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46,5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Гостевой дом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115,0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81,3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46,5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Гостевой дом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115,0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13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/>
                <w:sz w:val="12"/>
                <w:szCs w:val="12"/>
              </w:rPr>
              <w:t>Смирнов Артур Владимирович</w:t>
            </w:r>
          </w:p>
        </w:tc>
        <w:tc>
          <w:tcPr>
            <w:tcW w:w="12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Заместитель генерального директора по развитию и инвестициям</w:t>
            </w: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Нежилое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60,3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78</w:t>
            </w: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,8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5 434 531,72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Супруга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Нежилое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помещение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48,7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78</w:t>
            </w: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,8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333333"/>
                <w:sz w:val="12"/>
                <w:szCs w:val="12"/>
                <w:shd w:val="clear" w:color="auto" w:fill="FFFFFF"/>
              </w:rPr>
            </w:pPr>
            <w:r w:rsidRPr="007D0E4E">
              <w:rPr>
                <w:rFonts w:ascii="Times New Roman" w:hAnsi="Times New Roman"/>
                <w:bCs/>
                <w:color w:val="333333"/>
                <w:sz w:val="12"/>
                <w:szCs w:val="12"/>
                <w:shd w:val="clear" w:color="auto" w:fill="FFFFFF"/>
              </w:rPr>
              <w:t>Porsche Cayenne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365 056,43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78</w:t>
            </w: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,8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78</w:t>
            </w: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,8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13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/>
                <w:sz w:val="12"/>
                <w:szCs w:val="12"/>
              </w:rPr>
              <w:t>Сотников Анатолий Владимирович</w:t>
            </w:r>
          </w:p>
        </w:tc>
        <w:tc>
          <w:tcPr>
            <w:tcW w:w="12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Заместитель генерального директора по промышленной безопасности, охране труда, специальному режиму и экологической безопасности</w:t>
            </w: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47</w:t>
            </w: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,3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7D0E4E">
              <w:rPr>
                <w:rFonts w:ascii="Times New Roman" w:hAnsi="Times New Roman"/>
                <w:bCs/>
                <w:color w:val="333333"/>
                <w:sz w:val="12"/>
                <w:szCs w:val="12"/>
                <w:shd w:val="clear" w:color="auto" w:fill="FFFFFF"/>
              </w:rPr>
              <w:t>Nissan Qashqai</w:t>
            </w:r>
          </w:p>
        </w:tc>
        <w:tc>
          <w:tcPr>
            <w:tcW w:w="162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3 272 828</w:t>
            </w: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,</w:t>
            </w:r>
            <w:r w:rsidRPr="007D0E4E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15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Супруга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612,0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легковой автомобиль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Cs/>
                <w:color w:val="333333"/>
                <w:sz w:val="12"/>
                <w:szCs w:val="12"/>
                <w:shd w:val="clear" w:color="auto" w:fill="FFFFFF"/>
              </w:rPr>
              <w:t>Nissan Qashqai</w:t>
            </w:r>
          </w:p>
        </w:tc>
        <w:tc>
          <w:tcPr>
            <w:tcW w:w="162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240 415</w:t>
            </w: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,</w:t>
            </w:r>
            <w:r w:rsidRPr="007D0E4E"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  <w:t>19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Садовый дом</w:t>
            </w:r>
          </w:p>
          <w:p w:rsidR="006A68F1" w:rsidRPr="007D0E4E" w:rsidRDefault="006A68F1" w:rsidP="007D0E4E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41,4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(1/2)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47,3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33,0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38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/>
                <w:sz w:val="12"/>
                <w:szCs w:val="12"/>
              </w:rPr>
              <w:t>Телков Михаил Вячеславович</w:t>
            </w:r>
          </w:p>
        </w:tc>
        <w:tc>
          <w:tcPr>
            <w:tcW w:w="120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Заместитель главного инженера по химическим производствам</w:t>
            </w: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(1/6)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62,0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Cs/>
                <w:color w:val="333333"/>
                <w:sz w:val="12"/>
                <w:szCs w:val="12"/>
                <w:shd w:val="clear" w:color="auto" w:fill="FFFFFF"/>
              </w:rPr>
              <w:t>Volkswagen Jetta</w:t>
            </w:r>
          </w:p>
        </w:tc>
        <w:tc>
          <w:tcPr>
            <w:tcW w:w="162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2 807 239,32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trHeight w:val="273"/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31,9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28,5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Cs/>
                <w:color w:val="333333"/>
                <w:sz w:val="12"/>
                <w:szCs w:val="12"/>
                <w:shd w:val="clear" w:color="auto" w:fill="FFFFFF"/>
              </w:rPr>
              <w:t>Hyundai Creta</w:t>
            </w: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Супруга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Земельный участок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610,0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  <w:r w:rsidRPr="007D0E4E">
              <w:rPr>
                <w:rFonts w:ascii="Times New Roman" w:hAnsi="Times New Roman"/>
                <w:bCs/>
                <w:color w:val="333333"/>
                <w:sz w:val="12"/>
                <w:szCs w:val="12"/>
                <w:shd w:val="clear" w:color="auto" w:fill="FFFFFF"/>
              </w:rPr>
              <w:t>Lada Vesta</w:t>
            </w:r>
          </w:p>
        </w:tc>
        <w:tc>
          <w:tcPr>
            <w:tcW w:w="162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407 511,16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Садовый дом</w:t>
            </w:r>
          </w:p>
          <w:p w:rsidR="006A68F1" w:rsidRPr="007D0E4E" w:rsidRDefault="006A68F1" w:rsidP="007D0E4E">
            <w:pPr>
              <w:spacing w:after="0" w:line="240" w:lineRule="auto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16,2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(1/6)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62,0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  <w:lang w:val="en-US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(1/3)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62,0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38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/>
                <w:sz w:val="12"/>
                <w:szCs w:val="12"/>
              </w:rPr>
              <w:t>Файлер Владимир Владимирович</w:t>
            </w:r>
          </w:p>
        </w:tc>
        <w:tc>
          <w:tcPr>
            <w:tcW w:w="120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Заместитель генерального директора по правовым вопросам и персоналу</w:t>
            </w: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(1/10)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50,4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bCs/>
                <w:color w:val="333333"/>
                <w:sz w:val="12"/>
                <w:szCs w:val="12"/>
                <w:shd w:val="clear" w:color="auto" w:fill="FFFFFF"/>
              </w:rPr>
              <w:t>Toyota Land Cruiser Prado</w:t>
            </w:r>
          </w:p>
        </w:tc>
        <w:tc>
          <w:tcPr>
            <w:tcW w:w="162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6 457 630,04</w:t>
            </w: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совместная                (с Файлер Е.И.)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83,3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33,2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совместная                (с Файлер Е.И.)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60,7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(2/5)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50,4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83,3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 w:val="restart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20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60,7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6A68F1" w:rsidRPr="007D0E4E" w:rsidTr="007D0E4E">
        <w:trPr>
          <w:jc w:val="center"/>
        </w:trPr>
        <w:tc>
          <w:tcPr>
            <w:tcW w:w="471" w:type="dxa"/>
            <w:vMerge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3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09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1701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Общая долевая (2/5)</w:t>
            </w:r>
          </w:p>
        </w:tc>
        <w:tc>
          <w:tcPr>
            <w:tcW w:w="88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50,4</w:t>
            </w:r>
          </w:p>
        </w:tc>
        <w:tc>
          <w:tcPr>
            <w:tcW w:w="1275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134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Квартира</w:t>
            </w:r>
          </w:p>
        </w:tc>
        <w:tc>
          <w:tcPr>
            <w:tcW w:w="993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83,3</w:t>
            </w:r>
          </w:p>
        </w:tc>
        <w:tc>
          <w:tcPr>
            <w:tcW w:w="1267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7D0E4E">
              <w:rPr>
                <w:rFonts w:ascii="Times New Roman" w:hAnsi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6A68F1" w:rsidRPr="007D0E4E" w:rsidRDefault="006A68F1" w:rsidP="007D0E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</w:tbl>
    <w:p w:rsidR="006A68F1" w:rsidRDefault="006A68F1" w:rsidP="004048A2">
      <w:pPr>
        <w:rPr>
          <w:sz w:val="12"/>
          <w:szCs w:val="12"/>
        </w:rPr>
      </w:pPr>
    </w:p>
    <w:p w:rsidR="006A68F1" w:rsidRDefault="006A68F1" w:rsidP="004048A2">
      <w:pPr>
        <w:rPr>
          <w:sz w:val="12"/>
          <w:szCs w:val="12"/>
        </w:rPr>
      </w:pPr>
    </w:p>
    <w:p w:rsidR="006A68F1" w:rsidRDefault="006A68F1" w:rsidP="004048A2">
      <w:pPr>
        <w:rPr>
          <w:sz w:val="12"/>
          <w:szCs w:val="12"/>
        </w:rPr>
      </w:pPr>
    </w:p>
    <w:p w:rsidR="006A68F1" w:rsidRPr="00DC5207" w:rsidRDefault="006A68F1" w:rsidP="004048A2">
      <w:pPr>
        <w:rPr>
          <w:sz w:val="12"/>
          <w:szCs w:val="12"/>
        </w:rPr>
      </w:pPr>
    </w:p>
    <w:sectPr w:rsidR="006A68F1" w:rsidRPr="00DC5207" w:rsidSect="00436B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-426" w:right="964" w:bottom="284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8F1" w:rsidRDefault="006A68F1" w:rsidP="007A3B2C">
      <w:pPr>
        <w:spacing w:after="0" w:line="240" w:lineRule="auto"/>
      </w:pPr>
      <w:r>
        <w:separator/>
      </w:r>
    </w:p>
  </w:endnote>
  <w:endnote w:type="continuationSeparator" w:id="1">
    <w:p w:rsidR="006A68F1" w:rsidRDefault="006A68F1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F1" w:rsidRDefault="006A68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F1" w:rsidRDefault="006A68F1" w:rsidP="0030070C">
    <w:pPr>
      <w:pStyle w:val="Footer"/>
      <w:jc w:val="right"/>
    </w:pPr>
    <w:r w:rsidRPr="00CA265F">
      <w:rPr>
        <w:rFonts w:ascii="Times New Roman" w:hAnsi="Times New Roman"/>
        <w:sz w:val="16"/>
        <w:szCs w:val="16"/>
      </w:rPr>
      <w:fldChar w:fldCharType="begin"/>
    </w:r>
    <w:r w:rsidRPr="00CA265F">
      <w:rPr>
        <w:rFonts w:ascii="Times New Roman" w:hAnsi="Times New Roman"/>
        <w:sz w:val="16"/>
        <w:szCs w:val="16"/>
      </w:rPr>
      <w:instrText>PAGE   \* MERGEFORMAT</w:instrText>
    </w:r>
    <w:r w:rsidRPr="00CA265F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5</w:t>
    </w:r>
    <w:r w:rsidRPr="00CA265F">
      <w:rPr>
        <w:rFonts w:ascii="Times New Roman" w:hAnsi="Times New Roman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F1" w:rsidRDefault="006A68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8F1" w:rsidRDefault="006A68F1" w:rsidP="007A3B2C">
      <w:pPr>
        <w:spacing w:after="0" w:line="240" w:lineRule="auto"/>
      </w:pPr>
      <w:r>
        <w:separator/>
      </w:r>
    </w:p>
  </w:footnote>
  <w:footnote w:type="continuationSeparator" w:id="1">
    <w:p w:rsidR="006A68F1" w:rsidRDefault="006A68F1" w:rsidP="007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F1" w:rsidRDefault="006A68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F1" w:rsidRPr="0036306F" w:rsidRDefault="006A68F1" w:rsidP="0036306F">
    <w:pPr>
      <w:pStyle w:val="Header"/>
      <w:jc w:val="center"/>
      <w:rPr>
        <w:rFonts w:ascii="Times New Roman" w:hAnsi="Times New Roman"/>
        <w:sz w:val="20"/>
        <w:szCs w:val="20"/>
      </w:rPr>
    </w:pPr>
  </w:p>
  <w:p w:rsidR="006A68F1" w:rsidRDefault="006A68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8F1" w:rsidRDefault="006A68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929B2"/>
    <w:multiLevelType w:val="hybridMultilevel"/>
    <w:tmpl w:val="7878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B2C"/>
    <w:rsid w:val="00020F79"/>
    <w:rsid w:val="00041626"/>
    <w:rsid w:val="00082242"/>
    <w:rsid w:val="00097BD2"/>
    <w:rsid w:val="000B1B28"/>
    <w:rsid w:val="000B4DDE"/>
    <w:rsid w:val="000C742C"/>
    <w:rsid w:val="000E2514"/>
    <w:rsid w:val="00104694"/>
    <w:rsid w:val="00114D60"/>
    <w:rsid w:val="00115E84"/>
    <w:rsid w:val="00123068"/>
    <w:rsid w:val="00125C86"/>
    <w:rsid w:val="001272B3"/>
    <w:rsid w:val="00130096"/>
    <w:rsid w:val="0013256C"/>
    <w:rsid w:val="001354FC"/>
    <w:rsid w:val="00170BB6"/>
    <w:rsid w:val="00170E01"/>
    <w:rsid w:val="00174E3C"/>
    <w:rsid w:val="00177F98"/>
    <w:rsid w:val="001A3732"/>
    <w:rsid w:val="001A3E4C"/>
    <w:rsid w:val="001E6A56"/>
    <w:rsid w:val="00202700"/>
    <w:rsid w:val="00203C68"/>
    <w:rsid w:val="00211E29"/>
    <w:rsid w:val="00223B1E"/>
    <w:rsid w:val="002254AD"/>
    <w:rsid w:val="00233E6A"/>
    <w:rsid w:val="002344FE"/>
    <w:rsid w:val="00246E7E"/>
    <w:rsid w:val="0027284C"/>
    <w:rsid w:val="002822BD"/>
    <w:rsid w:val="002A0B39"/>
    <w:rsid w:val="002C0E03"/>
    <w:rsid w:val="002C0F5D"/>
    <w:rsid w:val="002C1E46"/>
    <w:rsid w:val="002C39E5"/>
    <w:rsid w:val="002C7F58"/>
    <w:rsid w:val="002D407F"/>
    <w:rsid w:val="002E62FD"/>
    <w:rsid w:val="002F39ED"/>
    <w:rsid w:val="002F3E2D"/>
    <w:rsid w:val="0030070C"/>
    <w:rsid w:val="00304B41"/>
    <w:rsid w:val="00305D70"/>
    <w:rsid w:val="00314389"/>
    <w:rsid w:val="00315427"/>
    <w:rsid w:val="003338B6"/>
    <w:rsid w:val="0036306F"/>
    <w:rsid w:val="003A7A2C"/>
    <w:rsid w:val="003C359D"/>
    <w:rsid w:val="003C65AF"/>
    <w:rsid w:val="003D2227"/>
    <w:rsid w:val="003D2B84"/>
    <w:rsid w:val="003D7A15"/>
    <w:rsid w:val="003E3789"/>
    <w:rsid w:val="004048A2"/>
    <w:rsid w:val="00410D99"/>
    <w:rsid w:val="0042257D"/>
    <w:rsid w:val="004344F5"/>
    <w:rsid w:val="004361D0"/>
    <w:rsid w:val="00436878"/>
    <w:rsid w:val="00436B53"/>
    <w:rsid w:val="00437DE9"/>
    <w:rsid w:val="004438B3"/>
    <w:rsid w:val="00462995"/>
    <w:rsid w:val="004742DD"/>
    <w:rsid w:val="004A0FF4"/>
    <w:rsid w:val="004B116B"/>
    <w:rsid w:val="004B5E0C"/>
    <w:rsid w:val="004C0EF2"/>
    <w:rsid w:val="004C3764"/>
    <w:rsid w:val="004D3A24"/>
    <w:rsid w:val="004E6E69"/>
    <w:rsid w:val="004F7049"/>
    <w:rsid w:val="005063CD"/>
    <w:rsid w:val="00507747"/>
    <w:rsid w:val="005266B8"/>
    <w:rsid w:val="00530BFB"/>
    <w:rsid w:val="0053477F"/>
    <w:rsid w:val="005405BA"/>
    <w:rsid w:val="00543497"/>
    <w:rsid w:val="00550D57"/>
    <w:rsid w:val="00550E62"/>
    <w:rsid w:val="00552CD9"/>
    <w:rsid w:val="00561596"/>
    <w:rsid w:val="0057168B"/>
    <w:rsid w:val="00573910"/>
    <w:rsid w:val="00574D05"/>
    <w:rsid w:val="00577AFA"/>
    <w:rsid w:val="00583142"/>
    <w:rsid w:val="00595035"/>
    <w:rsid w:val="005B4E5A"/>
    <w:rsid w:val="005B7FAE"/>
    <w:rsid w:val="005D666A"/>
    <w:rsid w:val="005D7CF3"/>
    <w:rsid w:val="005E0981"/>
    <w:rsid w:val="005E6CF8"/>
    <w:rsid w:val="0060554D"/>
    <w:rsid w:val="0062563B"/>
    <w:rsid w:val="00641FEB"/>
    <w:rsid w:val="0064645D"/>
    <w:rsid w:val="00657BF0"/>
    <w:rsid w:val="0066392A"/>
    <w:rsid w:val="00666273"/>
    <w:rsid w:val="006928BE"/>
    <w:rsid w:val="006A68F1"/>
    <w:rsid w:val="006B124B"/>
    <w:rsid w:val="006C076C"/>
    <w:rsid w:val="006D4516"/>
    <w:rsid w:val="006E1555"/>
    <w:rsid w:val="006F0DC4"/>
    <w:rsid w:val="006F2545"/>
    <w:rsid w:val="006F6161"/>
    <w:rsid w:val="00711262"/>
    <w:rsid w:val="00716BC7"/>
    <w:rsid w:val="0072226D"/>
    <w:rsid w:val="00733735"/>
    <w:rsid w:val="0073511D"/>
    <w:rsid w:val="00740EE1"/>
    <w:rsid w:val="00755EE3"/>
    <w:rsid w:val="00771B88"/>
    <w:rsid w:val="00794457"/>
    <w:rsid w:val="007977ED"/>
    <w:rsid w:val="007A3B2C"/>
    <w:rsid w:val="007A6119"/>
    <w:rsid w:val="007D0E4E"/>
    <w:rsid w:val="007D1529"/>
    <w:rsid w:val="007D3FA5"/>
    <w:rsid w:val="007D4F10"/>
    <w:rsid w:val="007D7822"/>
    <w:rsid w:val="007E0159"/>
    <w:rsid w:val="0080392B"/>
    <w:rsid w:val="00806440"/>
    <w:rsid w:val="008117A3"/>
    <w:rsid w:val="0081524B"/>
    <w:rsid w:val="00821407"/>
    <w:rsid w:val="00822F34"/>
    <w:rsid w:val="0082309F"/>
    <w:rsid w:val="008269F3"/>
    <w:rsid w:val="00831EF8"/>
    <w:rsid w:val="008555C9"/>
    <w:rsid w:val="00860F1E"/>
    <w:rsid w:val="00895FA7"/>
    <w:rsid w:val="008A2D7B"/>
    <w:rsid w:val="008B5927"/>
    <w:rsid w:val="0092060B"/>
    <w:rsid w:val="00921EA5"/>
    <w:rsid w:val="00923F15"/>
    <w:rsid w:val="0092762C"/>
    <w:rsid w:val="00943982"/>
    <w:rsid w:val="00946D3A"/>
    <w:rsid w:val="00951F05"/>
    <w:rsid w:val="009564BF"/>
    <w:rsid w:val="00957C60"/>
    <w:rsid w:val="009624C4"/>
    <w:rsid w:val="00967604"/>
    <w:rsid w:val="00983687"/>
    <w:rsid w:val="009871AA"/>
    <w:rsid w:val="00991AC3"/>
    <w:rsid w:val="00997077"/>
    <w:rsid w:val="009B7D4A"/>
    <w:rsid w:val="009D2BE8"/>
    <w:rsid w:val="009D3282"/>
    <w:rsid w:val="009D447D"/>
    <w:rsid w:val="009E262D"/>
    <w:rsid w:val="009F6492"/>
    <w:rsid w:val="00A14942"/>
    <w:rsid w:val="00A1758C"/>
    <w:rsid w:val="00A24347"/>
    <w:rsid w:val="00A43F53"/>
    <w:rsid w:val="00A4435E"/>
    <w:rsid w:val="00A563CA"/>
    <w:rsid w:val="00A615AA"/>
    <w:rsid w:val="00A648B7"/>
    <w:rsid w:val="00A65D9B"/>
    <w:rsid w:val="00A805B6"/>
    <w:rsid w:val="00A81587"/>
    <w:rsid w:val="00AA3D0A"/>
    <w:rsid w:val="00AA4A40"/>
    <w:rsid w:val="00AB7ABA"/>
    <w:rsid w:val="00AC0A51"/>
    <w:rsid w:val="00AF42F5"/>
    <w:rsid w:val="00B05AF4"/>
    <w:rsid w:val="00B147FD"/>
    <w:rsid w:val="00B257AE"/>
    <w:rsid w:val="00B31FD5"/>
    <w:rsid w:val="00B347C7"/>
    <w:rsid w:val="00B35446"/>
    <w:rsid w:val="00B417AE"/>
    <w:rsid w:val="00B46D03"/>
    <w:rsid w:val="00B55A0B"/>
    <w:rsid w:val="00B611AA"/>
    <w:rsid w:val="00B65631"/>
    <w:rsid w:val="00B748AA"/>
    <w:rsid w:val="00B81CC2"/>
    <w:rsid w:val="00B94CEF"/>
    <w:rsid w:val="00B95A34"/>
    <w:rsid w:val="00BA4740"/>
    <w:rsid w:val="00BB4481"/>
    <w:rsid w:val="00BC7F35"/>
    <w:rsid w:val="00BE64A7"/>
    <w:rsid w:val="00BF7547"/>
    <w:rsid w:val="00C141BA"/>
    <w:rsid w:val="00C1515D"/>
    <w:rsid w:val="00C21AF7"/>
    <w:rsid w:val="00C229FF"/>
    <w:rsid w:val="00C2511B"/>
    <w:rsid w:val="00C35DB8"/>
    <w:rsid w:val="00C536C3"/>
    <w:rsid w:val="00C631ED"/>
    <w:rsid w:val="00C70F1D"/>
    <w:rsid w:val="00C728CF"/>
    <w:rsid w:val="00C75C84"/>
    <w:rsid w:val="00CA265F"/>
    <w:rsid w:val="00CA3D8B"/>
    <w:rsid w:val="00CD1B71"/>
    <w:rsid w:val="00CE0025"/>
    <w:rsid w:val="00CE4D91"/>
    <w:rsid w:val="00CF6806"/>
    <w:rsid w:val="00D0063C"/>
    <w:rsid w:val="00D02B1E"/>
    <w:rsid w:val="00D03069"/>
    <w:rsid w:val="00D1356B"/>
    <w:rsid w:val="00D15B22"/>
    <w:rsid w:val="00D166BA"/>
    <w:rsid w:val="00D22CF7"/>
    <w:rsid w:val="00D27109"/>
    <w:rsid w:val="00D4427B"/>
    <w:rsid w:val="00D46764"/>
    <w:rsid w:val="00D92241"/>
    <w:rsid w:val="00D93684"/>
    <w:rsid w:val="00DC3C84"/>
    <w:rsid w:val="00DC5207"/>
    <w:rsid w:val="00DD32B8"/>
    <w:rsid w:val="00DE2CE9"/>
    <w:rsid w:val="00DE449F"/>
    <w:rsid w:val="00DF3F48"/>
    <w:rsid w:val="00E2138F"/>
    <w:rsid w:val="00E34455"/>
    <w:rsid w:val="00E476EE"/>
    <w:rsid w:val="00E57644"/>
    <w:rsid w:val="00E7558B"/>
    <w:rsid w:val="00E856DC"/>
    <w:rsid w:val="00E93535"/>
    <w:rsid w:val="00EA0096"/>
    <w:rsid w:val="00EA0C4E"/>
    <w:rsid w:val="00EA5EB6"/>
    <w:rsid w:val="00EB5BBD"/>
    <w:rsid w:val="00EC2DE6"/>
    <w:rsid w:val="00F03E9F"/>
    <w:rsid w:val="00F0578C"/>
    <w:rsid w:val="00F06EC2"/>
    <w:rsid w:val="00F211E6"/>
    <w:rsid w:val="00F244D6"/>
    <w:rsid w:val="00F26BF1"/>
    <w:rsid w:val="00F43855"/>
    <w:rsid w:val="00F5107B"/>
    <w:rsid w:val="00F535D3"/>
    <w:rsid w:val="00F70DA3"/>
    <w:rsid w:val="00F80335"/>
    <w:rsid w:val="00F826F7"/>
    <w:rsid w:val="00F93DDA"/>
    <w:rsid w:val="00F945A2"/>
    <w:rsid w:val="00F97753"/>
    <w:rsid w:val="00FB54C8"/>
    <w:rsid w:val="00FC5EE1"/>
    <w:rsid w:val="00FC7468"/>
    <w:rsid w:val="00FE3369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2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uiPriority w:val="99"/>
    <w:rsid w:val="007A3B2C"/>
    <w:pPr>
      <w:spacing w:after="160" w:line="259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A3E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A3E4C"/>
    <w:rPr>
      <w:rFonts w:cs="Times New Roman"/>
    </w:rPr>
  </w:style>
  <w:style w:type="paragraph" w:styleId="ListParagraph">
    <w:name w:val="List Paragraph"/>
    <w:basedOn w:val="Normal"/>
    <w:uiPriority w:val="99"/>
    <w:qFormat/>
    <w:rsid w:val="004C3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62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EA009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45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378</TotalTime>
  <Pages>5</Pages>
  <Words>2163</Words>
  <Characters>12335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Ретюнских Алексей Сергеевич</dc:creator>
  <cp:keywords/>
  <dc:description/>
  <cp:lastModifiedBy>User</cp:lastModifiedBy>
  <cp:revision>46</cp:revision>
  <cp:lastPrinted>2021-04-05T12:43:00Z</cp:lastPrinted>
  <dcterms:created xsi:type="dcterms:W3CDTF">2020-04-17T06:35:00Z</dcterms:created>
  <dcterms:modified xsi:type="dcterms:W3CDTF">2021-04-06T06:57:00Z</dcterms:modified>
</cp:coreProperties>
</file>